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F475" w14:textId="77777777"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ADA4B" wp14:editId="553553A6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F484B" w14:textId="77777777" w:rsidR="00202B68" w:rsidRPr="00AE3F06" w:rsidRDefault="00202B68" w:rsidP="00202B68">
                            <w:pPr>
                              <w:jc w:val="center"/>
                              <w:rPr>
                                <w:rFonts w:ascii="Hobo Std" w:hAnsi="Hobo Std"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3F06">
                              <w:rPr>
                                <w:rFonts w:ascii="Hobo Std" w:hAnsi="Hobo Std"/>
                                <w:color w:val="000000" w:themeColor="text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1AD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" fillcolor="red" strokecolor="red">
                <v:textbox style="mso-fit-shape-to-text:t">
                  <w:txbxContent>
                    <w:p w14:paraId="314F484B" w14:textId="77777777" w:rsidR="00202B68" w:rsidRPr="00AE3F06" w:rsidRDefault="00202B68" w:rsidP="00202B68">
                      <w:pPr>
                        <w:jc w:val="center"/>
                        <w:rPr>
                          <w:rFonts w:ascii="Hobo Std" w:hAnsi="Hobo Std"/>
                          <w:color w:val="000000" w:themeColor="text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3F06">
                        <w:rPr>
                          <w:rFonts w:ascii="Hobo Std" w:hAnsi="Hobo Std"/>
                          <w:color w:val="000000" w:themeColor="text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14:paraId="3F5FEF0A" w14:textId="77777777" w:rsidR="00202B68" w:rsidRDefault="00202B68"/>
    <w:p w14:paraId="5E6237DC" w14:textId="77777777" w:rsidR="00202B68" w:rsidRDefault="00202B68"/>
    <w:p w14:paraId="7905E76F" w14:textId="77777777" w:rsidR="00202B68" w:rsidRDefault="00202B68"/>
    <w:p w14:paraId="728C7878" w14:textId="77777777" w:rsidR="003F2E7B" w:rsidRPr="006A4C90" w:rsidRDefault="005F5919" w:rsidP="003F2E7B">
      <w:pPr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8</w:t>
      </w:r>
      <w:r w:rsidR="00487070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>
        <w:rPr>
          <w:rFonts w:ascii="Hobo BT" w:hAnsi="Hobo BT" w:cs="Arial"/>
          <w:b/>
          <w:sz w:val="46"/>
          <w:szCs w:val="46"/>
          <w:u w:val="single"/>
        </w:rPr>
        <w:t>x</w:t>
      </w:r>
      <w:r w:rsidR="00487070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>
        <w:rPr>
          <w:rFonts w:ascii="Hobo BT" w:hAnsi="Hobo BT" w:cs="Arial"/>
          <w:b/>
          <w:sz w:val="46"/>
          <w:szCs w:val="46"/>
          <w:u w:val="single"/>
        </w:rPr>
        <w:t>5 SINGLE AXLE TOKO TRAILER</w:t>
      </w:r>
    </w:p>
    <w:p w14:paraId="11F68A35" w14:textId="1A41BEBE" w:rsidR="003F2E7B" w:rsidRPr="006A4C90" w:rsidRDefault="00AE3F06" w:rsidP="003F2E7B">
      <w:pPr>
        <w:jc w:val="center"/>
        <w:rPr>
          <w:rFonts w:ascii="Hobo BT" w:hAnsi="Hobo BT"/>
          <w:b/>
          <w:sz w:val="56"/>
          <w:szCs w:val="56"/>
        </w:rPr>
      </w:pPr>
      <w:r>
        <w:rPr>
          <w:noProof/>
          <w:lang w:eastAsia="en-NZ"/>
        </w:rPr>
        <w:drawing>
          <wp:anchor distT="0" distB="0" distL="114300" distR="114300" simplePos="0" relativeHeight="251675648" behindDoc="0" locked="0" layoutInCell="1" allowOverlap="1" wp14:anchorId="377B05C5" wp14:editId="0D5C111F">
            <wp:simplePos x="0" y="0"/>
            <wp:positionH relativeFrom="column">
              <wp:posOffset>3612630</wp:posOffset>
            </wp:positionH>
            <wp:positionV relativeFrom="paragraph">
              <wp:posOffset>613962</wp:posOffset>
            </wp:positionV>
            <wp:extent cx="2580640" cy="19354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85">
        <w:rPr>
          <w:noProof/>
          <w:lang w:eastAsia="en-NZ"/>
        </w:rPr>
        <w:drawing>
          <wp:anchor distT="0" distB="0" distL="114300" distR="114300" simplePos="0" relativeHeight="251674624" behindDoc="0" locked="0" layoutInCell="1" allowOverlap="1" wp14:anchorId="79D6F06D" wp14:editId="0A512559">
            <wp:simplePos x="0" y="0"/>
            <wp:positionH relativeFrom="column">
              <wp:posOffset>607102</wp:posOffset>
            </wp:positionH>
            <wp:positionV relativeFrom="paragraph">
              <wp:posOffset>623441</wp:posOffset>
            </wp:positionV>
            <wp:extent cx="2591435" cy="19435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94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7B" w:rsidRPr="006A4C90">
        <w:rPr>
          <w:rFonts w:ascii="Hobo BT" w:hAnsi="Hobo BT"/>
          <w:b/>
          <w:sz w:val="56"/>
          <w:szCs w:val="56"/>
        </w:rPr>
        <w:t>$</w:t>
      </w:r>
      <w:r w:rsidR="00DD0A36">
        <w:rPr>
          <w:rFonts w:ascii="Hobo BT" w:hAnsi="Hobo BT"/>
          <w:b/>
          <w:sz w:val="56"/>
          <w:szCs w:val="56"/>
        </w:rPr>
        <w:t>4866</w:t>
      </w:r>
      <w:r w:rsidR="003F2E7B" w:rsidRPr="006A4C90">
        <w:rPr>
          <w:rFonts w:ascii="Hobo BT" w:hAnsi="Hobo BT"/>
          <w:b/>
          <w:sz w:val="40"/>
          <w:szCs w:val="40"/>
        </w:rPr>
        <w:t>.</w:t>
      </w:r>
      <w:r w:rsidR="003F2E7B">
        <w:rPr>
          <w:rFonts w:ascii="Hobo BT" w:hAnsi="Hobo BT"/>
          <w:b/>
          <w:sz w:val="40"/>
          <w:szCs w:val="40"/>
        </w:rPr>
        <w:t>00</w:t>
      </w:r>
      <w:r w:rsidR="003F2E7B" w:rsidRPr="006A4C90">
        <w:rPr>
          <w:rFonts w:ascii="Hobo BT" w:hAnsi="Hobo BT"/>
          <w:b/>
          <w:sz w:val="56"/>
          <w:szCs w:val="56"/>
        </w:rPr>
        <w:t xml:space="preserve"> </w:t>
      </w:r>
      <w:r w:rsidR="003F2E7B" w:rsidRPr="006A4C90">
        <w:rPr>
          <w:rFonts w:ascii="Hobo BT" w:hAnsi="Hobo BT"/>
          <w:b/>
          <w:sz w:val="40"/>
          <w:szCs w:val="40"/>
        </w:rPr>
        <w:t>Inc GST</w:t>
      </w:r>
    </w:p>
    <w:p w14:paraId="3A20DB69" w14:textId="77777777"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14:paraId="198E21EA" w14:textId="77777777"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14:paraId="7CB7CE85" w14:textId="77777777"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14:paraId="327AAD38" w14:textId="77777777"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14:paraId="2753FC36" w14:textId="77777777"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14:paraId="5BFF664D" w14:textId="77777777"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14:paraId="70048B23" w14:textId="77777777" w:rsidR="005F5919" w:rsidRDefault="005F5919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14:paraId="2480483C" w14:textId="633C0DCD" w:rsidR="00EC2D5F" w:rsidRDefault="00EC2D5F" w:rsidP="00AE3F06">
      <w:pPr>
        <w:spacing w:after="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14:paraId="685FD945" w14:textId="11EA4A7E" w:rsidR="003F2E7B" w:rsidRPr="005F5919" w:rsidRDefault="00AE3F06" w:rsidP="000F4A85">
      <w:pPr>
        <w:spacing w:line="20" w:lineRule="atLeast"/>
        <w:ind w:left="567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613073F6" wp14:editId="0280DED6">
            <wp:simplePos x="0" y="0"/>
            <wp:positionH relativeFrom="column">
              <wp:posOffset>569626</wp:posOffset>
            </wp:positionH>
            <wp:positionV relativeFrom="paragraph">
              <wp:posOffset>221178</wp:posOffset>
            </wp:positionV>
            <wp:extent cx="2668389" cy="1911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56" cy="191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7B" w:rsidRPr="000F4A85">
        <w:rPr>
          <w:rFonts w:ascii="Helvetica" w:hAnsi="Helvetica" w:cs="Arial"/>
          <w:b/>
          <w:smallCaps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="003F2E7B" w:rsidRPr="005F591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14:paraId="401F241A" w14:textId="77777777" w:rsidR="003F2E7B" w:rsidRPr="004C40A5" w:rsidRDefault="003F2E7B" w:rsidP="000F4A85">
      <w:pPr>
        <w:numPr>
          <w:ilvl w:val="0"/>
          <w:numId w:val="1"/>
        </w:numPr>
        <w:tabs>
          <w:tab w:val="clear" w:pos="3600"/>
          <w:tab w:val="left" w:pos="6030"/>
        </w:tabs>
        <w:spacing w:after="120" w:line="20" w:lineRule="atLeast"/>
        <w:ind w:left="567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3</w:t>
      </w:r>
      <w:r w:rsidR="00EC2D5F">
        <w:rPr>
          <w:rFonts w:ascii="Arial" w:hAnsi="Arial" w:cs="Arial"/>
          <w:sz w:val="24"/>
          <w:szCs w:val="24"/>
        </w:rPr>
        <w:t>mm Monocoque Design Body</w:t>
      </w:r>
    </w:p>
    <w:p w14:paraId="05B8D2D7" w14:textId="3BD82E0B" w:rsidR="003F2E7B" w:rsidRDefault="00EC2D5F" w:rsidP="000F4A85">
      <w:pPr>
        <w:numPr>
          <w:ilvl w:val="0"/>
          <w:numId w:val="1"/>
        </w:numPr>
        <w:tabs>
          <w:tab w:val="clear" w:pos="3600"/>
          <w:tab w:val="left" w:pos="6030"/>
        </w:tabs>
        <w:spacing w:after="120"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Hot Di</w:t>
      </w:r>
      <w:r w:rsidR="003F2E7B" w:rsidRPr="004C40A5">
        <w:rPr>
          <w:rFonts w:ascii="Arial" w:hAnsi="Arial" w:cs="Arial"/>
          <w:sz w:val="24"/>
          <w:szCs w:val="24"/>
        </w:rPr>
        <w:t>p Galvanised</w:t>
      </w:r>
    </w:p>
    <w:p w14:paraId="6F6B293F" w14:textId="3E8228B1" w:rsidR="00AE3F06" w:rsidRPr="004C40A5" w:rsidRDefault="00AE3F06" w:rsidP="000F4A85">
      <w:pPr>
        <w:numPr>
          <w:ilvl w:val="0"/>
          <w:numId w:val="1"/>
        </w:numPr>
        <w:tabs>
          <w:tab w:val="clear" w:pos="3600"/>
          <w:tab w:val="left" w:pos="6030"/>
        </w:tabs>
        <w:spacing w:after="120"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Euro Grip Deck </w:t>
      </w:r>
    </w:p>
    <w:p w14:paraId="42BFDAD9" w14:textId="77777777" w:rsidR="003F2E7B" w:rsidRPr="004C40A5" w:rsidRDefault="00EC2D5F" w:rsidP="000F4A85">
      <w:pPr>
        <w:numPr>
          <w:ilvl w:val="0"/>
          <w:numId w:val="1"/>
        </w:numPr>
        <w:tabs>
          <w:tab w:val="clear" w:pos="3600"/>
          <w:tab w:val="left" w:pos="6030"/>
        </w:tabs>
        <w:spacing w:after="120"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185 x 14”</w:t>
      </w:r>
      <w:r w:rsidR="003F2E7B" w:rsidRPr="004C40A5">
        <w:rPr>
          <w:rFonts w:ascii="Arial" w:hAnsi="Arial" w:cs="Arial"/>
          <w:sz w:val="24"/>
          <w:szCs w:val="24"/>
        </w:rPr>
        <w:t xml:space="preserve"> Tyres</w:t>
      </w:r>
    </w:p>
    <w:p w14:paraId="553B82CF" w14:textId="77777777" w:rsidR="003F2E7B" w:rsidRDefault="00EC2D5F" w:rsidP="000F4A85">
      <w:pPr>
        <w:numPr>
          <w:ilvl w:val="0"/>
          <w:numId w:val="1"/>
        </w:numPr>
        <w:tabs>
          <w:tab w:val="clear" w:pos="3600"/>
          <w:tab w:val="left" w:pos="6030"/>
        </w:tabs>
        <w:spacing w:after="120"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14:paraId="56D99A26" w14:textId="77777777" w:rsidR="00EC2D5F" w:rsidRDefault="00EC2D5F" w:rsidP="00AE3F06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NZ"/>
        </w:rPr>
      </w:pPr>
    </w:p>
    <w:p w14:paraId="74FB7972" w14:textId="77777777" w:rsidR="003F2E7B" w:rsidRPr="005F5919" w:rsidRDefault="003F2E7B" w:rsidP="000F4A85">
      <w:pPr>
        <w:spacing w:line="240" w:lineRule="auto"/>
        <w:ind w:left="567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0F4A85">
        <w:rPr>
          <w:rFonts w:ascii="Helvetica" w:hAnsi="Helvetica" w:cs="Arial"/>
          <w:b/>
          <w:smallCaps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5F591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14:paraId="6E6EFBDA" w14:textId="436B2361" w:rsidR="003F2E7B" w:rsidRPr="004A3024" w:rsidRDefault="005F5919" w:rsidP="000F4A85">
      <w:pPr>
        <w:pStyle w:val="ListParagraph"/>
        <w:numPr>
          <w:ilvl w:val="0"/>
          <w:numId w:val="2"/>
        </w:numPr>
        <w:tabs>
          <w:tab w:val="left" w:pos="6210"/>
        </w:tabs>
        <w:spacing w:after="120"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Crate to Suit</w:t>
      </w:r>
      <w:r w:rsidR="003F2E7B" w:rsidRPr="004A3024">
        <w:rPr>
          <w:rFonts w:ascii="Arial" w:hAnsi="Arial" w:cs="Arial"/>
          <w:sz w:val="24"/>
          <w:szCs w:val="24"/>
        </w:rPr>
        <w:t xml:space="preserve"> - $</w:t>
      </w:r>
      <w:r w:rsidR="00DD0A36">
        <w:rPr>
          <w:rFonts w:ascii="Arial" w:hAnsi="Arial" w:cs="Arial"/>
          <w:sz w:val="24"/>
          <w:szCs w:val="24"/>
        </w:rPr>
        <w:t>1228</w:t>
      </w:r>
      <w:r w:rsidR="003F2E7B" w:rsidRPr="004A3024">
        <w:rPr>
          <w:rFonts w:ascii="Arial" w:hAnsi="Arial" w:cs="Arial"/>
          <w:sz w:val="20"/>
          <w:szCs w:val="20"/>
        </w:rPr>
        <w:t>.00</w:t>
      </w:r>
    </w:p>
    <w:p w14:paraId="32C0DAB3" w14:textId="45C4EC1F" w:rsidR="003F2E7B" w:rsidRPr="00AE3F06" w:rsidRDefault="005F5919" w:rsidP="000F4A85">
      <w:pPr>
        <w:pStyle w:val="ListParagraph"/>
        <w:numPr>
          <w:ilvl w:val="0"/>
          <w:numId w:val="2"/>
        </w:numPr>
        <w:tabs>
          <w:tab w:val="left" w:pos="6210"/>
        </w:tabs>
        <w:spacing w:after="120"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Brakes</w:t>
      </w:r>
      <w:r w:rsidR="003F2E7B">
        <w:rPr>
          <w:rFonts w:ascii="Arial" w:hAnsi="Arial" w:cs="Arial"/>
          <w:sz w:val="24"/>
          <w:szCs w:val="24"/>
        </w:rPr>
        <w:t xml:space="preserve"> -</w:t>
      </w:r>
      <w:r w:rsidR="003F2E7B" w:rsidRPr="004A3024"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>1</w:t>
      </w:r>
      <w:r w:rsidR="00487070">
        <w:rPr>
          <w:rFonts w:ascii="Arial" w:hAnsi="Arial" w:cs="Arial"/>
          <w:sz w:val="24"/>
          <w:szCs w:val="24"/>
        </w:rPr>
        <w:t>,</w:t>
      </w:r>
      <w:r w:rsidR="00DD0A36">
        <w:rPr>
          <w:rFonts w:ascii="Arial" w:hAnsi="Arial" w:cs="Arial"/>
          <w:sz w:val="24"/>
          <w:szCs w:val="24"/>
        </w:rPr>
        <w:t>831</w:t>
      </w:r>
      <w:r w:rsidR="003F2E7B">
        <w:rPr>
          <w:rFonts w:ascii="Arial" w:hAnsi="Arial" w:cs="Arial"/>
          <w:sz w:val="24"/>
          <w:szCs w:val="24"/>
        </w:rPr>
        <w:t>.</w:t>
      </w:r>
      <w:r w:rsidR="003F2E7B" w:rsidRPr="004A3024">
        <w:rPr>
          <w:rFonts w:ascii="Arial" w:hAnsi="Arial" w:cs="Arial"/>
          <w:sz w:val="20"/>
          <w:szCs w:val="20"/>
        </w:rPr>
        <w:t>00</w:t>
      </w:r>
    </w:p>
    <w:p w14:paraId="56436AE2" w14:textId="49ABA8C3" w:rsidR="00AE3F06" w:rsidRPr="00AE3F06" w:rsidRDefault="00AE3F06" w:rsidP="00AE3F06">
      <w:pPr>
        <w:pStyle w:val="ListParagraph"/>
        <w:numPr>
          <w:ilvl w:val="0"/>
          <w:numId w:val="2"/>
        </w:numPr>
        <w:tabs>
          <w:tab w:val="left" w:pos="6210"/>
        </w:tabs>
        <w:spacing w:after="120" w:line="240" w:lineRule="auto"/>
        <w:ind w:left="5670" w:firstLine="0"/>
        <w:rPr>
          <w:rFonts w:ascii="Arial" w:hAnsi="Arial" w:cs="Arial"/>
          <w:sz w:val="24"/>
          <w:szCs w:val="24"/>
        </w:rPr>
      </w:pPr>
      <w:r w:rsidRPr="00AE3F06">
        <w:rPr>
          <w:rFonts w:ascii="Arial" w:hAnsi="Arial" w:cs="Arial"/>
          <w:sz w:val="24"/>
          <w:szCs w:val="24"/>
        </w:rPr>
        <w:t>Tipper Option – Start Price $3</w:t>
      </w:r>
      <w:r w:rsidR="00DD0A36">
        <w:rPr>
          <w:rFonts w:ascii="Arial" w:hAnsi="Arial" w:cs="Arial"/>
          <w:sz w:val="24"/>
          <w:szCs w:val="24"/>
        </w:rPr>
        <w:t>3</w:t>
      </w:r>
      <w:r w:rsidRPr="00AE3F06">
        <w:rPr>
          <w:rFonts w:ascii="Arial" w:hAnsi="Arial" w:cs="Arial"/>
          <w:sz w:val="24"/>
          <w:szCs w:val="24"/>
        </w:rPr>
        <w:t>00.00</w:t>
      </w:r>
    </w:p>
    <w:p w14:paraId="51F81A2B" w14:textId="5DF0D262" w:rsidR="00AE3F06" w:rsidRPr="000F4A85" w:rsidRDefault="00AE3F06" w:rsidP="00AE3F06">
      <w:pPr>
        <w:pStyle w:val="ListParagraph"/>
        <w:tabs>
          <w:tab w:val="left" w:pos="6210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0E31B" wp14:editId="5AD9FDCC">
                <wp:simplePos x="0" y="0"/>
                <wp:positionH relativeFrom="column">
                  <wp:posOffset>566534</wp:posOffset>
                </wp:positionH>
                <wp:positionV relativeFrom="paragraph">
                  <wp:posOffset>62001</wp:posOffset>
                </wp:positionV>
                <wp:extent cx="5818909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09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5DF2" w14:textId="77777777" w:rsidR="003F2E7B" w:rsidRDefault="003F2E7B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  <w:p w14:paraId="56C702DA" w14:textId="77777777" w:rsidR="000F4A85" w:rsidRPr="00176096" w:rsidRDefault="000F4A85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0E31B" id="_x0000_s1027" type="#_x0000_t202" style="position:absolute;left:0;text-align:left;margin-left:44.6pt;margin-top:4.9pt;width:458.2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" stroked="f">
                <v:textbox>
                  <w:txbxContent>
                    <w:p w14:paraId="7DDE5DF2" w14:textId="77777777" w:rsidR="003F2E7B" w:rsidRDefault="003F2E7B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  <w:p w14:paraId="56C702DA" w14:textId="77777777" w:rsidR="000F4A85" w:rsidRPr="00176096" w:rsidRDefault="000F4A85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2CC49" w14:textId="48EB52E5" w:rsidR="000F4A85" w:rsidRPr="000F4A85" w:rsidRDefault="000F4A85" w:rsidP="000F4A8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39B3DC65" w14:textId="628D332B" w:rsidR="003F2E7B" w:rsidRDefault="005F5919" w:rsidP="003F2E7B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333C2" wp14:editId="7BE2F0ED">
                <wp:simplePos x="0" y="0"/>
                <wp:positionH relativeFrom="column">
                  <wp:posOffset>-97436</wp:posOffset>
                </wp:positionH>
                <wp:positionV relativeFrom="paragraph">
                  <wp:posOffset>218003</wp:posOffset>
                </wp:positionV>
                <wp:extent cx="7085965" cy="1221698"/>
                <wp:effectExtent l="0" t="0" r="1333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2216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61426" w14:textId="77777777" w:rsidR="003F2E7B" w:rsidRPr="00AE3F06" w:rsidRDefault="003F2E7B" w:rsidP="005F5919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jc w:val="center"/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3F06"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5ABFD530" w14:textId="77777777" w:rsidR="003F2E7B" w:rsidRPr="00AE3F06" w:rsidRDefault="003F2E7B" w:rsidP="005F5919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jc w:val="center"/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3F06"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33C2" id="Text Box 8" o:spid="_x0000_s1028" type="#_x0000_t202" style="position:absolute;margin-left:-7.65pt;margin-top:17.15pt;width:557.95pt;height:9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" fillcolor="red" strokecolor="red">
                <v:textbox>
                  <w:txbxContent>
                    <w:p w14:paraId="48861426" w14:textId="77777777" w:rsidR="003F2E7B" w:rsidRPr="00AE3F06" w:rsidRDefault="003F2E7B" w:rsidP="005F5919">
                      <w:pPr>
                        <w:tabs>
                          <w:tab w:val="left" w:pos="3330"/>
                        </w:tabs>
                        <w:spacing w:after="120" w:line="240" w:lineRule="auto"/>
                        <w:jc w:val="center"/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3F06"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5ABFD530" w14:textId="77777777" w:rsidR="003F2E7B" w:rsidRPr="00AE3F06" w:rsidRDefault="003F2E7B" w:rsidP="005F5919">
                      <w:pPr>
                        <w:tabs>
                          <w:tab w:val="left" w:pos="3330"/>
                        </w:tabs>
                        <w:spacing w:after="120" w:line="240" w:lineRule="auto"/>
                        <w:jc w:val="center"/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3F06"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 w:rsidR="003F2E7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87ADC" wp14:editId="322E3260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10256" w14:textId="77777777"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4B3360D4" w14:textId="77777777"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87ADC" id="_x0000_s1029" type="#_x0000_t202" style="position:absolute;margin-left:-12pt;margin-top:563.5pt;width:557.95pt;height:106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" fillcolor="red" strokecolor="red">
                <v:textbox style="mso-fit-shape-to-text:t">
                  <w:txbxContent>
                    <w:p w14:paraId="38310256" w14:textId="77777777"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4B3360D4" w14:textId="77777777"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E7B" w:rsidSect="000F4A85">
      <w:pgSz w:w="12240" w:h="15840" w:code="1"/>
      <w:pgMar w:top="720" w:right="720" w:bottom="72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obo Std">
    <w:altName w:val="Hobo Std"/>
    <w:panose1 w:val="00000600000000000000"/>
    <w:charset w:val="00"/>
    <w:family w:val="auto"/>
    <w:notTrueType/>
    <w:pitch w:val="variable"/>
    <w:sig w:usb0="800000AF" w:usb1="4000204A" w:usb2="00000000" w:usb3="00000000" w:csb0="00000001" w:csb1="00000000"/>
  </w:font>
  <w:font w:name="Hobo BT">
    <w:altName w:val="Calibri"/>
    <w:panose1 w:val="020B0604020202020204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6"/>
    <w:rsid w:val="000F4A85"/>
    <w:rsid w:val="00202B68"/>
    <w:rsid w:val="002036C0"/>
    <w:rsid w:val="003969B0"/>
    <w:rsid w:val="003F2E7B"/>
    <w:rsid w:val="00487070"/>
    <w:rsid w:val="005E6657"/>
    <w:rsid w:val="005F5919"/>
    <w:rsid w:val="00685783"/>
    <w:rsid w:val="00772193"/>
    <w:rsid w:val="00936043"/>
    <w:rsid w:val="00AE3F06"/>
    <w:rsid w:val="00CC4DD1"/>
    <w:rsid w:val="00DD0A36"/>
    <w:rsid w:val="00E06296"/>
    <w:rsid w:val="00EC2D5F"/>
    <w:rsid w:val="00F3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1D40"/>
  <w15:docId w15:val="{317701DB-4EAB-FF48-A79B-B281223D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kotrailers/Desktop/TT%20Brochures/Toko%20Trailers%20-%208%20x%205%20Single%20Ax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Toko Trailers - 8 x 5 Single Axle.dotx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Toko Trailers</cp:lastModifiedBy>
  <cp:revision>2</cp:revision>
  <cp:lastPrinted>2021-09-15T23:48:00Z</cp:lastPrinted>
  <dcterms:created xsi:type="dcterms:W3CDTF">2022-04-06T00:54:00Z</dcterms:created>
  <dcterms:modified xsi:type="dcterms:W3CDTF">2022-04-06T00:54:00Z</dcterms:modified>
</cp:coreProperties>
</file>